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00" w:rsidRDefault="005A2C00" w:rsidP="000B412D">
      <w:pPr>
        <w:pStyle w:val="Heading3"/>
        <w:tabs>
          <w:tab w:val="center" w:pos="935"/>
        </w:tabs>
        <w:ind w:left="-993" w:right="-766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align>top</wp:align>
            </wp:positionV>
            <wp:extent cx="2460803" cy="2062886"/>
            <wp:effectExtent l="19050" t="0" r="0" b="0"/>
            <wp:wrapSquare wrapText="bothSides"/>
            <wp:docPr id="3" name="Picture 1" descr="https://www.lcbt.co.uk/wp-content/uploads/2016/11/Sally-D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bt.co.uk/wp-content/uploads/2016/11/Sally-Dur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03" cy="206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12D">
        <w:rPr>
          <w:rFonts w:asciiTheme="minorHAnsi" w:hAnsiTheme="minorHAnsi" w:cstheme="minorHAnsi"/>
          <w:sz w:val="40"/>
          <w:szCs w:val="40"/>
        </w:rPr>
        <w:tab/>
      </w:r>
      <w:r w:rsidR="000B412D">
        <w:rPr>
          <w:rFonts w:asciiTheme="minorHAnsi" w:hAnsiTheme="minorHAnsi" w:cstheme="minorHAnsi"/>
          <w:sz w:val="40"/>
          <w:szCs w:val="40"/>
        </w:rPr>
        <w:br w:type="textWrapping" w:clear="all"/>
      </w:r>
    </w:p>
    <w:p w:rsidR="005A2C00" w:rsidRDefault="005A2C00" w:rsidP="00715505">
      <w:pPr>
        <w:pStyle w:val="Heading3"/>
        <w:ind w:left="-993" w:right="-766"/>
        <w:jc w:val="center"/>
        <w:rPr>
          <w:rFonts w:asciiTheme="minorHAnsi" w:hAnsiTheme="minorHAnsi" w:cstheme="minorHAnsi"/>
          <w:color w:val="1F497D" w:themeColor="text2"/>
          <w:sz w:val="32"/>
          <w:szCs w:val="32"/>
          <w:u w:val="single"/>
        </w:rPr>
      </w:pPr>
    </w:p>
    <w:p w:rsidR="005A2C00" w:rsidRPr="006338FC" w:rsidRDefault="005A2C00" w:rsidP="00715505">
      <w:pPr>
        <w:pStyle w:val="Heading3"/>
        <w:ind w:left="-993" w:right="-766"/>
        <w:jc w:val="center"/>
        <w:rPr>
          <w:rFonts w:asciiTheme="minorHAnsi" w:hAnsiTheme="minorHAnsi" w:cstheme="minorHAnsi"/>
          <w:color w:val="17365D" w:themeColor="text2" w:themeShade="BF"/>
          <w:sz w:val="56"/>
          <w:szCs w:val="56"/>
        </w:rPr>
      </w:pPr>
      <w:r w:rsidRPr="006338FC">
        <w:rPr>
          <w:rFonts w:asciiTheme="minorHAnsi" w:hAnsiTheme="minorHAnsi" w:cstheme="minorHAnsi"/>
          <w:color w:val="17365D" w:themeColor="text2" w:themeShade="BF"/>
          <w:sz w:val="56"/>
          <w:szCs w:val="56"/>
        </w:rPr>
        <w:t>STEREX KIT OPTIONS</w:t>
      </w:r>
    </w:p>
    <w:p w:rsidR="005A2C00" w:rsidRDefault="005A2C00" w:rsidP="00715505">
      <w:pPr>
        <w:pStyle w:val="Heading3"/>
        <w:ind w:left="-993" w:right="-766"/>
        <w:jc w:val="center"/>
        <w:rPr>
          <w:rFonts w:asciiTheme="minorHAnsi" w:hAnsiTheme="minorHAnsi" w:cstheme="minorHAnsi"/>
          <w:sz w:val="40"/>
          <w:szCs w:val="40"/>
        </w:rPr>
      </w:pPr>
    </w:p>
    <w:p w:rsidR="000C2533" w:rsidRDefault="000C2533" w:rsidP="00715505">
      <w:pPr>
        <w:ind w:right="-766"/>
      </w:pPr>
    </w:p>
    <w:p w:rsidR="008E1D2A" w:rsidRPr="00B97FFD" w:rsidRDefault="00E90934" w:rsidP="00E9093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Pr="000C2533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0C2533" w:rsidRPr="00715505" w:rsidRDefault="00512D4E" w:rsidP="000C2533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</w:rPr>
      </w:pPr>
      <w:r w:rsidRPr="00715505">
        <w:rPr>
          <w:rFonts w:asciiTheme="minorHAnsi" w:hAnsiTheme="minorHAnsi" w:cstheme="minorHAnsi"/>
          <w:b/>
        </w:rPr>
        <w:t xml:space="preserve">        </w:t>
      </w:r>
    </w:p>
    <w:p w:rsidR="0049251D" w:rsidRDefault="0049251D" w:rsidP="0049251D">
      <w:pPr>
        <w:rPr>
          <w:rFonts w:asciiTheme="minorHAnsi" w:hAnsiTheme="minorHAnsi" w:cstheme="minorHAnsi"/>
        </w:rPr>
      </w:pPr>
    </w:p>
    <w:p w:rsidR="00715505" w:rsidRPr="00512D4E" w:rsidRDefault="00715505" w:rsidP="0049251D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XSpec="center" w:tblpY="6646"/>
        <w:tblW w:w="10091" w:type="dxa"/>
        <w:tblLayout w:type="fixed"/>
        <w:tblLook w:val="01E0" w:firstRow="1" w:lastRow="1" w:firstColumn="1" w:lastColumn="1" w:noHBand="0" w:noVBand="0"/>
      </w:tblPr>
      <w:tblGrid>
        <w:gridCol w:w="817"/>
        <w:gridCol w:w="5766"/>
        <w:gridCol w:w="1754"/>
        <w:gridCol w:w="1754"/>
      </w:tblGrid>
      <w:tr w:rsidR="00114AFF" w:rsidRPr="00512D4E" w:rsidTr="00715505">
        <w:trPr>
          <w:trHeight w:val="732"/>
        </w:trPr>
        <w:tc>
          <w:tcPr>
            <w:tcW w:w="817" w:type="dxa"/>
          </w:tcPr>
          <w:p w:rsidR="00114AFF" w:rsidRPr="00E90934" w:rsidRDefault="00114AFF" w:rsidP="0071550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6" w:type="dxa"/>
          </w:tcPr>
          <w:p w:rsidR="00114AFF" w:rsidRPr="00E90934" w:rsidRDefault="00114AFF" w:rsidP="00715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754" w:type="dxa"/>
          </w:tcPr>
          <w:p w:rsidR="00114AFF" w:rsidRPr="00EE6B98" w:rsidRDefault="00114AFF" w:rsidP="00715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B98">
              <w:rPr>
                <w:rFonts w:asciiTheme="minorHAnsi" w:hAnsiTheme="minorHAnsi" w:cstheme="minorHAnsi"/>
                <w:b/>
              </w:rPr>
              <w:t>Price including VAT &amp; P&amp;P</w:t>
            </w:r>
          </w:p>
        </w:tc>
        <w:tc>
          <w:tcPr>
            <w:tcW w:w="1754" w:type="dxa"/>
          </w:tcPr>
          <w:p w:rsidR="00114AFF" w:rsidRPr="00EE6B98" w:rsidRDefault="00114AFF" w:rsidP="007155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B98">
              <w:rPr>
                <w:rFonts w:asciiTheme="minorHAnsi" w:hAnsiTheme="minorHAnsi" w:cstheme="minorHAnsi"/>
                <w:b/>
              </w:rPr>
              <w:t>Quan</w:t>
            </w:r>
            <w:r w:rsidR="00E90934" w:rsidRPr="00EE6B98">
              <w:rPr>
                <w:rFonts w:asciiTheme="minorHAnsi" w:hAnsiTheme="minorHAnsi" w:cstheme="minorHAnsi"/>
                <w:b/>
              </w:rPr>
              <w:t>t</w:t>
            </w:r>
            <w:r w:rsidRPr="00EE6B98">
              <w:rPr>
                <w:rFonts w:asciiTheme="minorHAnsi" w:hAnsiTheme="minorHAnsi" w:cstheme="minorHAnsi"/>
                <w:b/>
              </w:rPr>
              <w:t>ity</w:t>
            </w:r>
          </w:p>
        </w:tc>
      </w:tr>
      <w:tr w:rsidR="00114AFF" w:rsidRPr="00512D4E" w:rsidTr="00715505">
        <w:trPr>
          <w:trHeight w:val="2497"/>
        </w:trPr>
        <w:tc>
          <w:tcPr>
            <w:tcW w:w="817" w:type="dxa"/>
          </w:tcPr>
          <w:p w:rsidR="00114AFF" w:rsidRPr="00E90934" w:rsidRDefault="00114AFF" w:rsidP="007155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6" w:type="dxa"/>
          </w:tcPr>
          <w:p w:rsidR="00114AFF" w:rsidRPr="00E90934" w:rsidRDefault="00114AFF" w:rsidP="00715505">
            <w:p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Sally Durant</w:t>
            </w:r>
            <w:r w:rsidR="001678A9" w:rsidRPr="00E90934">
              <w:rPr>
                <w:rFonts w:asciiTheme="minorHAnsi" w:hAnsiTheme="minorHAnsi" w:cstheme="minorHAnsi"/>
                <w:b/>
              </w:rPr>
              <w:t xml:space="preserve">  Electrolysis </w:t>
            </w:r>
            <w:r w:rsidRPr="00E90934">
              <w:rPr>
                <w:rFonts w:asciiTheme="minorHAnsi" w:hAnsiTheme="minorHAnsi" w:cstheme="minorHAnsi"/>
                <w:b/>
              </w:rPr>
              <w:t xml:space="preserve"> Kit – Option 1 ( Diathermy)</w:t>
            </w:r>
          </w:p>
          <w:p w:rsidR="00114AFF" w:rsidRPr="00E90934" w:rsidRDefault="00114AFF" w:rsidP="00715505">
            <w:pPr>
              <w:rPr>
                <w:rFonts w:asciiTheme="minorHAnsi" w:hAnsiTheme="minorHAnsi" w:cstheme="minorHAnsi"/>
                <w:b/>
              </w:rPr>
            </w:pPr>
          </w:p>
          <w:p w:rsidR="00114AFF" w:rsidRPr="00E90934" w:rsidRDefault="00114AFF" w:rsidP="00715505">
            <w:p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Contents</w:t>
            </w:r>
          </w:p>
          <w:p w:rsidR="00114AFF" w:rsidRPr="00E90934" w:rsidRDefault="00114AFF" w:rsidP="0071550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Needle selection starter pack</w:t>
            </w:r>
          </w:p>
          <w:p w:rsidR="00114AFF" w:rsidRPr="00E90934" w:rsidRDefault="00114AFF" w:rsidP="0071550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Steritane Pump Dispenser</w:t>
            </w:r>
          </w:p>
          <w:p w:rsidR="00114AFF" w:rsidRPr="00E90934" w:rsidRDefault="00114AFF" w:rsidP="0071550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Aloe Vera 200ml tube</w:t>
            </w:r>
          </w:p>
          <w:p w:rsidR="00114AFF" w:rsidRPr="00E90934" w:rsidRDefault="00114AFF" w:rsidP="0071550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Pack of powders ( x6)</w:t>
            </w:r>
          </w:p>
          <w:p w:rsidR="00114AFF" w:rsidRPr="00E90934" w:rsidRDefault="00114AFF" w:rsidP="0071550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SX-T Epilator</w:t>
            </w:r>
          </w:p>
          <w:p w:rsidR="00114AFF" w:rsidRPr="00E90934" w:rsidRDefault="00114AFF" w:rsidP="00715505">
            <w:pPr>
              <w:rPr>
                <w:rFonts w:asciiTheme="minorHAnsi" w:hAnsiTheme="minorHAnsi" w:cstheme="minorHAnsi"/>
                <w:b/>
              </w:rPr>
            </w:pPr>
          </w:p>
          <w:p w:rsidR="00114AFF" w:rsidRPr="00E90934" w:rsidRDefault="00114AFF" w:rsidP="007155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4" w:type="dxa"/>
          </w:tcPr>
          <w:p w:rsidR="00114AFF" w:rsidRPr="00E90934" w:rsidRDefault="00114AFF" w:rsidP="00715505">
            <w:pPr>
              <w:jc w:val="center"/>
              <w:rPr>
                <w:rFonts w:asciiTheme="minorHAnsi" w:hAnsiTheme="minorHAnsi" w:cstheme="minorHAnsi"/>
              </w:rPr>
            </w:pPr>
            <w:r w:rsidRPr="00E90934">
              <w:rPr>
                <w:rFonts w:asciiTheme="minorHAnsi" w:hAnsiTheme="minorHAnsi" w:cstheme="minorHAnsi"/>
              </w:rPr>
              <w:t>£600.00</w:t>
            </w:r>
          </w:p>
        </w:tc>
        <w:tc>
          <w:tcPr>
            <w:tcW w:w="1754" w:type="dxa"/>
          </w:tcPr>
          <w:p w:rsidR="00114AFF" w:rsidRPr="00E90934" w:rsidRDefault="00114AFF" w:rsidP="007155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60477" w:rsidRDefault="00560477" w:rsidP="00F02B55">
      <w:pPr>
        <w:jc w:val="center"/>
        <w:rPr>
          <w:rFonts w:asciiTheme="minorHAnsi" w:hAnsiTheme="minorHAnsi" w:cstheme="minorHAnsi"/>
          <w:color w:val="31849B" w:themeColor="accent5" w:themeShade="BF"/>
          <w:sz w:val="22"/>
          <w:szCs w:val="22"/>
        </w:rPr>
      </w:pPr>
    </w:p>
    <w:p w:rsidR="00560477" w:rsidRDefault="00560477" w:rsidP="0091270C">
      <w:pPr>
        <w:ind w:left="-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0477" w:rsidRPr="00E90934" w:rsidRDefault="00560477" w:rsidP="0091270C">
      <w:pPr>
        <w:ind w:left="-900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XSpec="center" w:tblpY="165"/>
        <w:tblW w:w="10098" w:type="dxa"/>
        <w:tblLayout w:type="fixed"/>
        <w:tblLook w:val="01E0" w:firstRow="1" w:lastRow="1" w:firstColumn="1" w:lastColumn="1" w:noHBand="0" w:noVBand="0"/>
      </w:tblPr>
      <w:tblGrid>
        <w:gridCol w:w="790"/>
        <w:gridCol w:w="5839"/>
        <w:gridCol w:w="1843"/>
        <w:gridCol w:w="1626"/>
      </w:tblGrid>
      <w:tr w:rsidR="00114AFF" w:rsidRPr="00E90934" w:rsidTr="00114AFF">
        <w:trPr>
          <w:trHeight w:val="705"/>
        </w:trPr>
        <w:tc>
          <w:tcPr>
            <w:tcW w:w="790" w:type="dxa"/>
          </w:tcPr>
          <w:p w:rsidR="00114AFF" w:rsidRPr="00E90934" w:rsidRDefault="00114AFF" w:rsidP="00114AF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9" w:type="dxa"/>
          </w:tcPr>
          <w:p w:rsidR="00114AFF" w:rsidRPr="00EE6B98" w:rsidRDefault="00114AFF" w:rsidP="00114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B98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843" w:type="dxa"/>
          </w:tcPr>
          <w:p w:rsidR="00114AFF" w:rsidRPr="00EE6B98" w:rsidRDefault="00114AFF" w:rsidP="00114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B98">
              <w:rPr>
                <w:rFonts w:asciiTheme="minorHAnsi" w:hAnsiTheme="minorHAnsi" w:cstheme="minorHAnsi"/>
                <w:b/>
              </w:rPr>
              <w:t>Price including VAT &amp; P&amp;P</w:t>
            </w:r>
          </w:p>
        </w:tc>
        <w:tc>
          <w:tcPr>
            <w:tcW w:w="1626" w:type="dxa"/>
          </w:tcPr>
          <w:p w:rsidR="00114AFF" w:rsidRPr="00EE6B98" w:rsidRDefault="00114AFF" w:rsidP="00114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B98">
              <w:rPr>
                <w:rFonts w:asciiTheme="minorHAnsi" w:hAnsiTheme="minorHAnsi" w:cstheme="minorHAnsi"/>
                <w:b/>
              </w:rPr>
              <w:t xml:space="preserve">Quantity </w:t>
            </w:r>
          </w:p>
        </w:tc>
      </w:tr>
      <w:tr w:rsidR="00114AFF" w:rsidRPr="00E90934" w:rsidTr="00114AFF">
        <w:trPr>
          <w:trHeight w:val="2728"/>
        </w:trPr>
        <w:tc>
          <w:tcPr>
            <w:tcW w:w="790" w:type="dxa"/>
          </w:tcPr>
          <w:p w:rsidR="00114AFF" w:rsidRPr="00E90934" w:rsidRDefault="00114AFF" w:rsidP="00114AF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9" w:type="dxa"/>
          </w:tcPr>
          <w:p w:rsidR="00114AFF" w:rsidRPr="00E90934" w:rsidRDefault="00114AFF" w:rsidP="00114AFF">
            <w:p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Sally Durant Electrolysis Kit – Option 2 ( Blend)</w:t>
            </w:r>
          </w:p>
          <w:p w:rsidR="00114AFF" w:rsidRPr="00E90934" w:rsidRDefault="00114AFF" w:rsidP="00114AFF">
            <w:pPr>
              <w:rPr>
                <w:rFonts w:asciiTheme="minorHAnsi" w:hAnsiTheme="minorHAnsi" w:cstheme="minorHAnsi"/>
                <w:b/>
              </w:rPr>
            </w:pPr>
          </w:p>
          <w:p w:rsidR="00114AFF" w:rsidRPr="00E90934" w:rsidRDefault="00114AFF" w:rsidP="00114AFF">
            <w:p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Contents</w:t>
            </w:r>
          </w:p>
          <w:p w:rsidR="00114AFF" w:rsidRPr="00E90934" w:rsidRDefault="00114AFF" w:rsidP="00114A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Needle selection starter pack</w:t>
            </w:r>
          </w:p>
          <w:p w:rsidR="00114AFF" w:rsidRPr="00E90934" w:rsidRDefault="00114AFF" w:rsidP="00114A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Steritane Pump Dispenser</w:t>
            </w:r>
          </w:p>
          <w:p w:rsidR="00114AFF" w:rsidRPr="00E90934" w:rsidRDefault="00114AFF" w:rsidP="00114A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Aloe Vera 200ml tube</w:t>
            </w:r>
          </w:p>
          <w:p w:rsidR="00114AFF" w:rsidRPr="00E90934" w:rsidRDefault="00114AFF" w:rsidP="00114A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Pack of powders ( x6)</w:t>
            </w:r>
          </w:p>
          <w:p w:rsidR="00114AFF" w:rsidRPr="00E90934" w:rsidRDefault="00114AFF" w:rsidP="00114A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90934">
              <w:rPr>
                <w:rFonts w:asciiTheme="minorHAnsi" w:hAnsiTheme="minorHAnsi" w:cstheme="minorHAnsi"/>
                <w:b/>
              </w:rPr>
              <w:t>SX-B Epilator</w:t>
            </w:r>
          </w:p>
          <w:p w:rsidR="00114AFF" w:rsidRPr="00E90934" w:rsidRDefault="00114AFF" w:rsidP="00114AFF">
            <w:pPr>
              <w:rPr>
                <w:rFonts w:asciiTheme="minorHAnsi" w:hAnsiTheme="minorHAnsi" w:cstheme="minorHAnsi"/>
              </w:rPr>
            </w:pPr>
          </w:p>
          <w:p w:rsidR="00114AFF" w:rsidRPr="00E90934" w:rsidRDefault="00114AFF" w:rsidP="00114A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114AFF" w:rsidRPr="00E90934" w:rsidRDefault="00114AFF" w:rsidP="00114AFF">
            <w:pPr>
              <w:jc w:val="center"/>
              <w:rPr>
                <w:rFonts w:asciiTheme="minorHAnsi" w:hAnsiTheme="minorHAnsi" w:cstheme="minorHAnsi"/>
              </w:rPr>
            </w:pPr>
            <w:r w:rsidRPr="00E90934">
              <w:rPr>
                <w:rFonts w:asciiTheme="minorHAnsi" w:hAnsiTheme="minorHAnsi" w:cstheme="minorHAnsi"/>
              </w:rPr>
              <w:t>£900.00</w:t>
            </w:r>
          </w:p>
        </w:tc>
        <w:tc>
          <w:tcPr>
            <w:tcW w:w="1626" w:type="dxa"/>
          </w:tcPr>
          <w:p w:rsidR="00114AFF" w:rsidRPr="00E90934" w:rsidRDefault="00114AFF" w:rsidP="00114A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60477" w:rsidRDefault="00560477" w:rsidP="0091270C">
      <w:pPr>
        <w:ind w:left="-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0AF1" w:rsidRDefault="00DC0AF1" w:rsidP="0091270C">
      <w:pPr>
        <w:ind w:left="-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2533" w:rsidRDefault="005A2C00" w:rsidP="00E90934">
      <w:pPr>
        <w:ind w:left="-90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  </w:t>
      </w:r>
    </w:p>
    <w:p w:rsidR="000C2533" w:rsidRDefault="000C2533" w:rsidP="0091270C">
      <w:pPr>
        <w:ind w:left="-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2533" w:rsidRDefault="000C2533" w:rsidP="0091270C">
      <w:pPr>
        <w:ind w:left="-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2533" w:rsidRDefault="00F00141" w:rsidP="00F00141">
      <w:pPr>
        <w:ind w:left="-9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0934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inline distT="0" distB="0" distL="0" distR="0">
            <wp:extent cx="3810335" cy="758764"/>
            <wp:effectExtent l="19050" t="0" r="0" b="0"/>
            <wp:docPr id="1" name="Picture 0" descr="STEREX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EX logo 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816" cy="75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33" w:rsidRDefault="000C2533" w:rsidP="0091270C">
      <w:pPr>
        <w:ind w:left="-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2533" w:rsidRDefault="000C2533" w:rsidP="0091270C">
      <w:pPr>
        <w:ind w:left="-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4008" w:rsidRPr="001678A9" w:rsidRDefault="0046436B" w:rsidP="006338FC">
      <w:pPr>
        <w:ind w:left="-900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1678A9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To </w:t>
      </w:r>
      <w:r w:rsidR="001678A9" w:rsidRPr="001678A9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place your </w:t>
      </w:r>
      <w:r w:rsidRPr="001678A9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order please </w:t>
      </w:r>
      <w:r w:rsidR="00B65630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complete the form below or </w:t>
      </w:r>
      <w:r w:rsidR="001678A9" w:rsidRPr="001678A9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call </w:t>
      </w:r>
      <w:r w:rsidR="001678A9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Sterex on </w:t>
      </w:r>
      <w:r w:rsidR="001678A9" w:rsidRPr="001678A9">
        <w:rPr>
          <w:rFonts w:asciiTheme="minorHAnsi" w:hAnsiTheme="minorHAnsi" w:cstheme="minorHAnsi"/>
          <w:b/>
          <w:color w:val="FF0000"/>
          <w:sz w:val="36"/>
          <w:szCs w:val="36"/>
        </w:rPr>
        <w:t>0121 708 2404.</w:t>
      </w:r>
    </w:p>
    <w:p w:rsidR="00560477" w:rsidRDefault="00560477" w:rsidP="0091270C">
      <w:pPr>
        <w:ind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18AE" w:rsidRPr="00E90934" w:rsidRDefault="000C2533" w:rsidP="0091270C">
      <w:pPr>
        <w:ind w:hanging="900"/>
        <w:jc w:val="both"/>
        <w:rPr>
          <w:rFonts w:asciiTheme="minorHAnsi" w:hAnsiTheme="minorHAnsi" w:cstheme="minorHAnsi"/>
          <w:b/>
        </w:rPr>
      </w:pPr>
      <w:r w:rsidRPr="00F00141">
        <w:rPr>
          <w:rFonts w:asciiTheme="minorHAnsi" w:hAnsiTheme="minorHAnsi" w:cstheme="minorHAnsi"/>
          <w:b/>
          <w:sz w:val="28"/>
          <w:szCs w:val="28"/>
        </w:rPr>
        <w:t>Delegate</w:t>
      </w:r>
      <w:r w:rsidRPr="005A2C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18AE" w:rsidRPr="005A2C00">
        <w:rPr>
          <w:rFonts w:asciiTheme="minorHAnsi" w:hAnsiTheme="minorHAnsi" w:cstheme="minorHAnsi"/>
          <w:b/>
          <w:sz w:val="28"/>
          <w:szCs w:val="28"/>
        </w:rPr>
        <w:t>Name:</w:t>
      </w:r>
      <w:r w:rsidR="00D418AE" w:rsidRPr="00E90934">
        <w:rPr>
          <w:rFonts w:asciiTheme="minorHAnsi" w:hAnsiTheme="minorHAnsi" w:cstheme="minorHAnsi"/>
          <w:b/>
        </w:rPr>
        <w:t xml:space="preserve"> </w:t>
      </w:r>
    </w:p>
    <w:p w:rsidR="0045053B" w:rsidRPr="00E90934" w:rsidRDefault="0045053B" w:rsidP="0091270C">
      <w:pPr>
        <w:ind w:hanging="900"/>
        <w:jc w:val="both"/>
        <w:rPr>
          <w:rFonts w:asciiTheme="minorHAnsi" w:hAnsiTheme="minorHAnsi" w:cstheme="minorHAnsi"/>
          <w:b/>
        </w:rPr>
      </w:pPr>
    </w:p>
    <w:p w:rsidR="0049251D" w:rsidRPr="00B97FFD" w:rsidRDefault="0049251D" w:rsidP="0091270C">
      <w:pPr>
        <w:ind w:hanging="9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7FFD">
        <w:rPr>
          <w:rFonts w:asciiTheme="minorHAnsi" w:hAnsiTheme="minorHAnsi" w:cstheme="minorHAnsi"/>
          <w:b/>
          <w:sz w:val="22"/>
          <w:szCs w:val="22"/>
        </w:rPr>
        <w:t>_______________________________________________</w:t>
      </w:r>
      <w:r w:rsidR="0045053B" w:rsidRPr="00B97FFD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B97FFD">
        <w:rPr>
          <w:rFonts w:asciiTheme="minorHAnsi" w:hAnsiTheme="minorHAnsi" w:cstheme="minorHAnsi"/>
          <w:b/>
          <w:sz w:val="22"/>
          <w:szCs w:val="22"/>
        </w:rPr>
        <w:t>________</w:t>
      </w:r>
      <w:r w:rsidR="0045053B" w:rsidRPr="00B97FFD">
        <w:rPr>
          <w:rFonts w:asciiTheme="minorHAnsi" w:hAnsiTheme="minorHAnsi" w:cstheme="minorHAnsi"/>
          <w:b/>
          <w:sz w:val="22"/>
          <w:szCs w:val="22"/>
        </w:rPr>
        <w:t>_</w:t>
      </w:r>
      <w:r w:rsidRPr="00B97FFD">
        <w:rPr>
          <w:rFonts w:asciiTheme="minorHAnsi" w:hAnsiTheme="minorHAnsi" w:cstheme="minorHAnsi"/>
          <w:b/>
          <w:sz w:val="22"/>
          <w:szCs w:val="22"/>
        </w:rPr>
        <w:t>_</w:t>
      </w:r>
      <w:r w:rsidR="00E90934">
        <w:rPr>
          <w:rFonts w:asciiTheme="minorHAnsi" w:hAnsiTheme="minorHAnsi" w:cstheme="minorHAnsi"/>
          <w:b/>
          <w:sz w:val="22"/>
          <w:szCs w:val="22"/>
        </w:rPr>
        <w:t>__________</w:t>
      </w:r>
      <w:r w:rsidRPr="00B97FFD">
        <w:rPr>
          <w:rFonts w:asciiTheme="minorHAnsi" w:hAnsiTheme="minorHAnsi" w:cstheme="minorHAnsi"/>
          <w:b/>
          <w:sz w:val="22"/>
          <w:szCs w:val="22"/>
        </w:rPr>
        <w:t>___</w:t>
      </w:r>
    </w:p>
    <w:p w:rsidR="00AD51D5" w:rsidRPr="00B97FFD" w:rsidRDefault="00AD51D5" w:rsidP="0091270C">
      <w:pPr>
        <w:ind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51D5" w:rsidRPr="005A2C00" w:rsidRDefault="00AD51D5" w:rsidP="0091270C">
      <w:pPr>
        <w:ind w:hanging="90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418AE" w:rsidRPr="005A2C00" w:rsidRDefault="001678A9" w:rsidP="0091270C">
      <w:pPr>
        <w:ind w:hanging="90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A2C00">
        <w:rPr>
          <w:rFonts w:asciiTheme="minorHAnsi" w:hAnsiTheme="minorHAnsi" w:cstheme="minorHAnsi"/>
          <w:b/>
          <w:sz w:val="28"/>
          <w:szCs w:val="28"/>
        </w:rPr>
        <w:t>Delivery A</w:t>
      </w:r>
      <w:r w:rsidR="00D418AE" w:rsidRPr="005A2C00">
        <w:rPr>
          <w:rFonts w:asciiTheme="minorHAnsi" w:hAnsiTheme="minorHAnsi" w:cstheme="minorHAnsi"/>
          <w:b/>
          <w:sz w:val="28"/>
          <w:szCs w:val="28"/>
        </w:rPr>
        <w:t>ddress</w:t>
      </w:r>
      <w:r w:rsidR="003F2C8C" w:rsidRPr="005A2C00">
        <w:rPr>
          <w:rFonts w:asciiTheme="minorHAnsi" w:hAnsiTheme="minorHAnsi" w:cstheme="minorHAnsi"/>
          <w:b/>
          <w:sz w:val="28"/>
          <w:szCs w:val="28"/>
        </w:rPr>
        <w:t>:</w:t>
      </w:r>
    </w:p>
    <w:p w:rsidR="0045053B" w:rsidRPr="00B97FFD" w:rsidRDefault="0045053B" w:rsidP="0091270C">
      <w:pPr>
        <w:ind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251D" w:rsidRPr="00B97FFD" w:rsidRDefault="0049251D" w:rsidP="008E23E9">
      <w:pPr>
        <w:ind w:hanging="9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7FFD">
        <w:rPr>
          <w:rFonts w:asciiTheme="minorHAnsi" w:hAnsiTheme="minorHAnsi" w:cstheme="minorHAnsi"/>
          <w:b/>
          <w:sz w:val="22"/>
          <w:szCs w:val="22"/>
        </w:rPr>
        <w:t>__________________________________________________</w:t>
      </w:r>
      <w:r w:rsidR="00D418AE" w:rsidRPr="00B97FFD">
        <w:rPr>
          <w:rFonts w:asciiTheme="minorHAnsi" w:hAnsiTheme="minorHAnsi" w:cstheme="minorHAnsi"/>
          <w:b/>
          <w:sz w:val="22"/>
          <w:szCs w:val="22"/>
        </w:rPr>
        <w:t>______</w:t>
      </w:r>
      <w:r w:rsidR="0045053B" w:rsidRPr="00B97FFD">
        <w:rPr>
          <w:rFonts w:asciiTheme="minorHAnsi" w:hAnsiTheme="minorHAnsi" w:cstheme="minorHAnsi"/>
          <w:b/>
          <w:sz w:val="22"/>
          <w:szCs w:val="22"/>
        </w:rPr>
        <w:t>____________</w:t>
      </w:r>
      <w:r w:rsidR="00D418AE" w:rsidRPr="00B97FFD">
        <w:rPr>
          <w:rFonts w:asciiTheme="minorHAnsi" w:hAnsiTheme="minorHAnsi" w:cstheme="minorHAnsi"/>
          <w:b/>
          <w:sz w:val="22"/>
          <w:szCs w:val="22"/>
        </w:rPr>
        <w:t>____</w:t>
      </w:r>
      <w:r w:rsidRPr="00B97FFD">
        <w:rPr>
          <w:rFonts w:asciiTheme="minorHAnsi" w:hAnsiTheme="minorHAnsi" w:cstheme="minorHAnsi"/>
          <w:b/>
          <w:sz w:val="22"/>
          <w:szCs w:val="22"/>
        </w:rPr>
        <w:t>_</w:t>
      </w:r>
      <w:r w:rsidR="00E90934">
        <w:rPr>
          <w:rFonts w:asciiTheme="minorHAnsi" w:hAnsiTheme="minorHAnsi" w:cstheme="minorHAnsi"/>
          <w:b/>
          <w:sz w:val="22"/>
          <w:szCs w:val="22"/>
        </w:rPr>
        <w:t>_________</w:t>
      </w:r>
      <w:r w:rsidRPr="00B97FFD">
        <w:rPr>
          <w:rFonts w:asciiTheme="minorHAnsi" w:hAnsiTheme="minorHAnsi" w:cstheme="minorHAnsi"/>
          <w:b/>
          <w:sz w:val="22"/>
          <w:szCs w:val="22"/>
        </w:rPr>
        <w:t>_</w:t>
      </w:r>
    </w:p>
    <w:p w:rsidR="0045053B" w:rsidRPr="00B97FFD" w:rsidRDefault="0045053B" w:rsidP="008E23E9">
      <w:pPr>
        <w:ind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251D" w:rsidRPr="00B97FFD" w:rsidRDefault="00D418AE" w:rsidP="008E23E9">
      <w:pPr>
        <w:ind w:hanging="9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7FFD">
        <w:rPr>
          <w:rFonts w:asciiTheme="minorHAnsi" w:hAnsiTheme="minorHAnsi" w:cstheme="minorHAnsi"/>
          <w:b/>
          <w:sz w:val="22"/>
          <w:szCs w:val="22"/>
        </w:rPr>
        <w:t>________________________________________________</w:t>
      </w:r>
      <w:r w:rsidR="0045053B" w:rsidRPr="00B97FFD">
        <w:rPr>
          <w:rFonts w:asciiTheme="minorHAnsi" w:hAnsiTheme="minorHAnsi" w:cstheme="minorHAnsi"/>
          <w:b/>
          <w:sz w:val="22"/>
          <w:szCs w:val="22"/>
        </w:rPr>
        <w:t>___________</w:t>
      </w:r>
      <w:r w:rsidRPr="00B97FFD">
        <w:rPr>
          <w:rFonts w:asciiTheme="minorHAnsi" w:hAnsiTheme="minorHAnsi" w:cstheme="minorHAnsi"/>
          <w:b/>
          <w:sz w:val="22"/>
          <w:szCs w:val="22"/>
        </w:rPr>
        <w:t>_</w:t>
      </w:r>
      <w:r w:rsidR="0045053B" w:rsidRPr="00B97FFD">
        <w:rPr>
          <w:rFonts w:asciiTheme="minorHAnsi" w:hAnsiTheme="minorHAnsi" w:cstheme="minorHAnsi"/>
          <w:b/>
          <w:sz w:val="22"/>
          <w:szCs w:val="22"/>
        </w:rPr>
        <w:t>________</w:t>
      </w:r>
      <w:r w:rsidR="00E90934">
        <w:rPr>
          <w:rFonts w:asciiTheme="minorHAnsi" w:hAnsiTheme="minorHAnsi" w:cstheme="minorHAnsi"/>
          <w:b/>
          <w:sz w:val="22"/>
          <w:szCs w:val="22"/>
        </w:rPr>
        <w:t>_________</w:t>
      </w:r>
      <w:r w:rsidR="0045053B" w:rsidRPr="00B97FFD">
        <w:rPr>
          <w:rFonts w:asciiTheme="minorHAnsi" w:hAnsiTheme="minorHAnsi" w:cstheme="minorHAnsi"/>
          <w:b/>
          <w:sz w:val="22"/>
          <w:szCs w:val="22"/>
        </w:rPr>
        <w:t>____</w:t>
      </w:r>
      <w:r w:rsidRPr="00B97FFD">
        <w:rPr>
          <w:rFonts w:asciiTheme="minorHAnsi" w:hAnsiTheme="minorHAnsi" w:cstheme="minorHAnsi"/>
          <w:b/>
          <w:sz w:val="22"/>
          <w:szCs w:val="22"/>
        </w:rPr>
        <w:t>__</w:t>
      </w:r>
    </w:p>
    <w:p w:rsidR="00D418AE" w:rsidRPr="00B97FFD" w:rsidRDefault="00D418AE" w:rsidP="00E90934">
      <w:pPr>
        <w:ind w:right="-766"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18AE" w:rsidRPr="00B97FFD" w:rsidRDefault="00D418AE" w:rsidP="008E23E9">
      <w:pPr>
        <w:ind w:hanging="9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7FFD">
        <w:rPr>
          <w:rFonts w:asciiTheme="minorHAnsi" w:hAnsiTheme="minorHAnsi" w:cstheme="minorHAnsi"/>
          <w:b/>
          <w:sz w:val="22"/>
          <w:szCs w:val="22"/>
        </w:rPr>
        <w:t>__________________________________________________</w:t>
      </w:r>
      <w:r w:rsidR="0045053B" w:rsidRPr="00B97FFD">
        <w:rPr>
          <w:rFonts w:asciiTheme="minorHAnsi" w:hAnsiTheme="minorHAnsi" w:cstheme="minorHAnsi"/>
          <w:b/>
          <w:sz w:val="22"/>
          <w:szCs w:val="22"/>
        </w:rPr>
        <w:t>____________</w:t>
      </w:r>
      <w:r w:rsidRPr="00B97FFD">
        <w:rPr>
          <w:rFonts w:asciiTheme="minorHAnsi" w:hAnsiTheme="minorHAnsi" w:cstheme="minorHAnsi"/>
          <w:b/>
          <w:sz w:val="22"/>
          <w:szCs w:val="22"/>
        </w:rPr>
        <w:t>_________</w:t>
      </w:r>
      <w:r w:rsidR="00E90934">
        <w:rPr>
          <w:rFonts w:asciiTheme="minorHAnsi" w:hAnsiTheme="minorHAnsi" w:cstheme="minorHAnsi"/>
          <w:b/>
          <w:sz w:val="22"/>
          <w:szCs w:val="22"/>
        </w:rPr>
        <w:t>__________</w:t>
      </w:r>
      <w:r w:rsidRPr="00B97FFD">
        <w:rPr>
          <w:rFonts w:asciiTheme="minorHAnsi" w:hAnsiTheme="minorHAnsi" w:cstheme="minorHAnsi"/>
          <w:b/>
          <w:sz w:val="22"/>
          <w:szCs w:val="22"/>
        </w:rPr>
        <w:t>__</w:t>
      </w:r>
    </w:p>
    <w:p w:rsidR="0045053B" w:rsidRPr="00B97FFD" w:rsidRDefault="0045053B" w:rsidP="004505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053B" w:rsidRPr="00B97FFD" w:rsidRDefault="0045053B" w:rsidP="008E23E9">
      <w:pPr>
        <w:ind w:hanging="9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7FFD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</w:t>
      </w:r>
      <w:r w:rsidR="00E90934">
        <w:rPr>
          <w:rFonts w:asciiTheme="minorHAnsi" w:hAnsiTheme="minorHAnsi" w:cstheme="minorHAnsi"/>
          <w:b/>
          <w:sz w:val="22"/>
          <w:szCs w:val="22"/>
        </w:rPr>
        <w:t>__________</w:t>
      </w:r>
      <w:r w:rsidRPr="00B97FFD">
        <w:rPr>
          <w:rFonts w:asciiTheme="minorHAnsi" w:hAnsiTheme="minorHAnsi" w:cstheme="minorHAnsi"/>
          <w:b/>
          <w:sz w:val="22"/>
          <w:szCs w:val="22"/>
        </w:rPr>
        <w:t>______</w:t>
      </w:r>
    </w:p>
    <w:p w:rsidR="0045053B" w:rsidRPr="00B97FFD" w:rsidRDefault="0045053B" w:rsidP="008E23E9">
      <w:pPr>
        <w:ind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251D" w:rsidRPr="00B97FFD" w:rsidRDefault="0049251D" w:rsidP="004925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053B" w:rsidRPr="005A2C00" w:rsidRDefault="0049251D" w:rsidP="0045053B">
      <w:pPr>
        <w:ind w:hanging="900"/>
        <w:rPr>
          <w:rFonts w:asciiTheme="minorHAnsi" w:hAnsiTheme="minorHAnsi" w:cstheme="minorHAnsi"/>
          <w:b/>
          <w:sz w:val="28"/>
          <w:szCs w:val="28"/>
        </w:rPr>
      </w:pPr>
      <w:r w:rsidRPr="005A2C00">
        <w:rPr>
          <w:rFonts w:asciiTheme="minorHAnsi" w:hAnsiTheme="minorHAnsi" w:cstheme="minorHAnsi"/>
          <w:b/>
          <w:sz w:val="28"/>
          <w:szCs w:val="28"/>
        </w:rPr>
        <w:t>Post Code</w:t>
      </w:r>
      <w:r w:rsidR="003F2C8C" w:rsidRPr="005A2C00">
        <w:rPr>
          <w:rFonts w:asciiTheme="minorHAnsi" w:hAnsiTheme="minorHAnsi" w:cstheme="minorHAnsi"/>
          <w:b/>
          <w:sz w:val="28"/>
          <w:szCs w:val="28"/>
        </w:rPr>
        <w:t>:</w:t>
      </w:r>
      <w:r w:rsidR="00D418AE" w:rsidRPr="005A2C00">
        <w:rPr>
          <w:rFonts w:asciiTheme="minorHAnsi" w:hAnsiTheme="minorHAnsi" w:cstheme="minorHAnsi"/>
          <w:b/>
          <w:sz w:val="28"/>
          <w:szCs w:val="28"/>
        </w:rPr>
        <w:t>____________</w:t>
      </w:r>
      <w:r w:rsidR="00697AC6" w:rsidRPr="005A2C00">
        <w:rPr>
          <w:rFonts w:asciiTheme="minorHAnsi" w:hAnsiTheme="minorHAnsi" w:cstheme="minorHAnsi"/>
          <w:b/>
          <w:sz w:val="28"/>
          <w:szCs w:val="28"/>
        </w:rPr>
        <w:t>___________</w:t>
      </w:r>
      <w:r w:rsidR="00D418AE" w:rsidRPr="005A2C00">
        <w:rPr>
          <w:rFonts w:asciiTheme="minorHAnsi" w:hAnsiTheme="minorHAnsi" w:cstheme="minorHAnsi"/>
          <w:b/>
          <w:sz w:val="28"/>
          <w:szCs w:val="28"/>
        </w:rPr>
        <w:t>______</w:t>
      </w:r>
      <w:r w:rsidR="00697AC6" w:rsidRPr="005A2C00">
        <w:rPr>
          <w:rFonts w:asciiTheme="minorHAnsi" w:hAnsiTheme="minorHAnsi" w:cstheme="minorHAnsi"/>
          <w:b/>
          <w:sz w:val="28"/>
          <w:szCs w:val="28"/>
        </w:rPr>
        <w:t>______</w:t>
      </w:r>
      <w:r w:rsidR="00D418AE" w:rsidRPr="005A2C00">
        <w:rPr>
          <w:rFonts w:asciiTheme="minorHAnsi" w:hAnsiTheme="minorHAnsi" w:cstheme="minorHAnsi"/>
          <w:b/>
          <w:sz w:val="28"/>
          <w:szCs w:val="28"/>
        </w:rPr>
        <w:t>_</w:t>
      </w:r>
    </w:p>
    <w:p w:rsidR="0045053B" w:rsidRPr="00E90934" w:rsidRDefault="0045053B" w:rsidP="0045053B">
      <w:pPr>
        <w:ind w:hanging="900"/>
        <w:rPr>
          <w:rFonts w:asciiTheme="minorHAnsi" w:hAnsiTheme="minorHAnsi" w:cstheme="minorHAnsi"/>
          <w:b/>
        </w:rPr>
      </w:pPr>
    </w:p>
    <w:p w:rsidR="0045053B" w:rsidRPr="00E90934" w:rsidRDefault="0045053B" w:rsidP="008E23E9">
      <w:pPr>
        <w:ind w:hanging="900"/>
        <w:rPr>
          <w:rFonts w:asciiTheme="minorHAnsi" w:hAnsiTheme="minorHAnsi" w:cstheme="minorHAnsi"/>
          <w:b/>
        </w:rPr>
      </w:pPr>
      <w:r w:rsidRPr="005A2C00">
        <w:rPr>
          <w:rFonts w:asciiTheme="minorHAnsi" w:hAnsiTheme="minorHAnsi" w:cstheme="minorHAnsi"/>
          <w:b/>
          <w:sz w:val="28"/>
          <w:szCs w:val="28"/>
        </w:rPr>
        <w:t>Email Address</w:t>
      </w:r>
      <w:r w:rsidRPr="00E90934">
        <w:rPr>
          <w:rFonts w:asciiTheme="minorHAnsi" w:hAnsiTheme="minorHAnsi" w:cstheme="minorHAnsi"/>
          <w:b/>
        </w:rPr>
        <w:t>:_____________________________________________________________</w:t>
      </w:r>
      <w:r w:rsidR="00E90934">
        <w:rPr>
          <w:rFonts w:asciiTheme="minorHAnsi" w:hAnsiTheme="minorHAnsi" w:cstheme="minorHAnsi"/>
          <w:b/>
        </w:rPr>
        <w:t>__</w:t>
      </w:r>
    </w:p>
    <w:p w:rsidR="00860760" w:rsidRPr="00E90934" w:rsidRDefault="00860760" w:rsidP="00860760">
      <w:pPr>
        <w:rPr>
          <w:rFonts w:asciiTheme="minorHAnsi" w:hAnsiTheme="minorHAnsi" w:cstheme="minorHAnsi"/>
          <w:b/>
        </w:rPr>
      </w:pPr>
    </w:p>
    <w:p w:rsidR="0049251D" w:rsidRPr="00E90934" w:rsidRDefault="00697AC6" w:rsidP="008E23E9">
      <w:pPr>
        <w:ind w:hanging="900"/>
        <w:rPr>
          <w:rFonts w:asciiTheme="minorHAnsi" w:hAnsiTheme="minorHAnsi" w:cstheme="minorHAnsi"/>
          <w:b/>
        </w:rPr>
      </w:pPr>
      <w:r w:rsidRPr="005A2C00">
        <w:rPr>
          <w:rFonts w:asciiTheme="minorHAnsi" w:hAnsiTheme="minorHAnsi" w:cstheme="minorHAnsi"/>
          <w:b/>
          <w:sz w:val="28"/>
          <w:szCs w:val="28"/>
        </w:rPr>
        <w:t xml:space="preserve">Daytime </w:t>
      </w:r>
      <w:r w:rsidR="0049251D" w:rsidRPr="005A2C00">
        <w:rPr>
          <w:rFonts w:asciiTheme="minorHAnsi" w:hAnsiTheme="minorHAnsi" w:cstheme="minorHAnsi"/>
          <w:b/>
          <w:sz w:val="28"/>
          <w:szCs w:val="28"/>
        </w:rPr>
        <w:t>Tel</w:t>
      </w:r>
      <w:r w:rsidRPr="005A2C00">
        <w:rPr>
          <w:rFonts w:asciiTheme="minorHAnsi" w:hAnsiTheme="minorHAnsi" w:cstheme="minorHAnsi"/>
          <w:b/>
          <w:sz w:val="28"/>
          <w:szCs w:val="28"/>
        </w:rPr>
        <w:t>ephone Number</w:t>
      </w:r>
      <w:r w:rsidR="0049251D" w:rsidRPr="005A2C00">
        <w:rPr>
          <w:rFonts w:asciiTheme="minorHAnsi" w:hAnsiTheme="minorHAnsi" w:cstheme="minorHAnsi"/>
          <w:b/>
          <w:sz w:val="28"/>
          <w:szCs w:val="28"/>
        </w:rPr>
        <w:t>:</w:t>
      </w:r>
      <w:r w:rsidR="0049251D" w:rsidRPr="00E90934">
        <w:rPr>
          <w:rFonts w:asciiTheme="minorHAnsi" w:hAnsiTheme="minorHAnsi" w:cstheme="minorHAnsi"/>
          <w:b/>
        </w:rPr>
        <w:t xml:space="preserve"> ________________________</w:t>
      </w:r>
      <w:r w:rsidR="00E90934">
        <w:rPr>
          <w:rFonts w:asciiTheme="minorHAnsi" w:hAnsiTheme="minorHAnsi" w:cstheme="minorHAnsi"/>
          <w:b/>
        </w:rPr>
        <w:t>___________________________</w:t>
      </w:r>
    </w:p>
    <w:p w:rsidR="00D418AE" w:rsidRPr="00E90934" w:rsidRDefault="00D418AE" w:rsidP="0049251D">
      <w:pPr>
        <w:rPr>
          <w:rFonts w:asciiTheme="minorHAnsi" w:hAnsiTheme="minorHAnsi" w:cstheme="minorHAnsi"/>
        </w:rPr>
      </w:pPr>
    </w:p>
    <w:p w:rsidR="0049251D" w:rsidRPr="00E90934" w:rsidRDefault="0049251D" w:rsidP="00860760">
      <w:pPr>
        <w:rPr>
          <w:rFonts w:asciiTheme="minorHAnsi" w:hAnsiTheme="minorHAnsi" w:cstheme="minorHAnsi"/>
        </w:rPr>
      </w:pPr>
    </w:p>
    <w:p w:rsidR="0049251D" w:rsidRPr="005A2C00" w:rsidRDefault="0049251D" w:rsidP="008E23E9">
      <w:pPr>
        <w:ind w:hanging="900"/>
        <w:rPr>
          <w:rFonts w:asciiTheme="minorHAnsi" w:hAnsiTheme="minorHAnsi" w:cstheme="minorHAnsi"/>
          <w:sz w:val="28"/>
          <w:szCs w:val="28"/>
        </w:rPr>
      </w:pPr>
      <w:r w:rsidRPr="005A2C00">
        <w:rPr>
          <w:rFonts w:asciiTheme="minorHAnsi" w:hAnsiTheme="minorHAnsi" w:cstheme="minorHAnsi"/>
          <w:b/>
          <w:sz w:val="28"/>
          <w:szCs w:val="28"/>
        </w:rPr>
        <w:t>Cheque</w:t>
      </w:r>
      <w:r w:rsidR="005A2C00">
        <w:rPr>
          <w:rFonts w:asciiTheme="minorHAnsi" w:hAnsiTheme="minorHAnsi" w:cstheme="minorHAnsi"/>
          <w:sz w:val="28"/>
          <w:szCs w:val="28"/>
        </w:rPr>
        <w:t xml:space="preserve">  </w:t>
      </w:r>
      <w:r w:rsidRPr="005A2C00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5A2C00">
        <w:rPr>
          <w:rFonts w:asciiTheme="minorHAnsi" w:hAnsiTheme="minorHAnsi" w:cstheme="minorHAnsi"/>
          <w:sz w:val="28"/>
          <w:szCs w:val="28"/>
        </w:rPr>
        <w:t xml:space="preserve">   </w:t>
      </w:r>
      <w:r w:rsidR="0045053B" w:rsidRPr="006338FC">
        <w:rPr>
          <w:rFonts w:asciiTheme="minorHAnsi" w:hAnsiTheme="minorHAnsi" w:cstheme="minorHAnsi"/>
          <w:b/>
        </w:rPr>
        <w:t>(MAK</w:t>
      </w:r>
      <w:r w:rsidRPr="006338FC">
        <w:rPr>
          <w:rFonts w:asciiTheme="minorHAnsi" w:hAnsiTheme="minorHAnsi" w:cstheme="minorHAnsi"/>
          <w:b/>
        </w:rPr>
        <w:t xml:space="preserve">E </w:t>
      </w:r>
      <w:r w:rsidR="0045053B" w:rsidRPr="006338FC">
        <w:rPr>
          <w:rFonts w:asciiTheme="minorHAnsi" w:hAnsiTheme="minorHAnsi" w:cstheme="minorHAnsi"/>
          <w:b/>
        </w:rPr>
        <w:t xml:space="preserve">CHEQUE </w:t>
      </w:r>
      <w:r w:rsidRPr="006338FC">
        <w:rPr>
          <w:rFonts w:asciiTheme="minorHAnsi" w:hAnsiTheme="minorHAnsi" w:cstheme="minorHAnsi"/>
          <w:b/>
        </w:rPr>
        <w:t>PAYABLE TO STEREX ELECTROLYSIS INTERNATIONAL LTD)</w:t>
      </w:r>
      <w:r w:rsidRPr="005A2C00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E23E9" w:rsidRPr="005A2C00" w:rsidRDefault="0049251D" w:rsidP="0049251D">
      <w:pPr>
        <w:rPr>
          <w:rFonts w:asciiTheme="minorHAnsi" w:hAnsiTheme="minorHAnsi" w:cstheme="minorHAnsi"/>
          <w:sz w:val="28"/>
          <w:szCs w:val="28"/>
        </w:rPr>
      </w:pPr>
      <w:r w:rsidRPr="005A2C0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</w:t>
      </w:r>
    </w:p>
    <w:p w:rsidR="005A2C00" w:rsidRDefault="0045053B" w:rsidP="005A2C00">
      <w:pPr>
        <w:ind w:hanging="900"/>
        <w:jc w:val="both"/>
        <w:rPr>
          <w:rFonts w:asciiTheme="minorHAnsi" w:hAnsiTheme="minorHAnsi" w:cstheme="minorHAnsi"/>
          <w:sz w:val="28"/>
          <w:szCs w:val="28"/>
        </w:rPr>
      </w:pPr>
      <w:r w:rsidRPr="005A2C00">
        <w:rPr>
          <w:rFonts w:asciiTheme="minorHAnsi" w:hAnsiTheme="minorHAnsi" w:cstheme="minorHAnsi"/>
          <w:sz w:val="28"/>
          <w:szCs w:val="28"/>
        </w:rPr>
        <w:t xml:space="preserve">When paying by cheque please make sure that you write </w:t>
      </w:r>
      <w:r w:rsidR="000C2533" w:rsidRPr="005A2C00">
        <w:rPr>
          <w:rFonts w:asciiTheme="minorHAnsi" w:hAnsiTheme="minorHAnsi" w:cstheme="minorHAnsi"/>
          <w:sz w:val="28"/>
          <w:szCs w:val="28"/>
        </w:rPr>
        <w:t xml:space="preserve">Sally Durant Student </w:t>
      </w:r>
      <w:r w:rsidR="005A2C00">
        <w:rPr>
          <w:rFonts w:asciiTheme="minorHAnsi" w:hAnsiTheme="minorHAnsi" w:cstheme="minorHAnsi"/>
          <w:sz w:val="28"/>
          <w:szCs w:val="28"/>
        </w:rPr>
        <w:t>Kit</w:t>
      </w:r>
    </w:p>
    <w:p w:rsidR="0045053B" w:rsidRPr="005A2C00" w:rsidRDefault="00B65630" w:rsidP="005A2C00">
      <w:pPr>
        <w:ind w:hanging="900"/>
        <w:jc w:val="both"/>
        <w:rPr>
          <w:rFonts w:asciiTheme="minorHAnsi" w:hAnsiTheme="minorHAnsi" w:cstheme="minorHAnsi"/>
          <w:sz w:val="28"/>
          <w:szCs w:val="28"/>
        </w:rPr>
      </w:pPr>
      <w:r w:rsidRPr="005A2C00">
        <w:rPr>
          <w:rFonts w:asciiTheme="minorHAnsi" w:hAnsiTheme="minorHAnsi" w:cstheme="minorHAnsi"/>
          <w:sz w:val="28"/>
          <w:szCs w:val="28"/>
        </w:rPr>
        <w:t xml:space="preserve">plus your full name, </w:t>
      </w:r>
      <w:r w:rsidR="0045053B" w:rsidRPr="005A2C00">
        <w:rPr>
          <w:rFonts w:asciiTheme="minorHAnsi" w:hAnsiTheme="minorHAnsi" w:cstheme="minorHAnsi"/>
          <w:sz w:val="28"/>
          <w:szCs w:val="28"/>
        </w:rPr>
        <w:t>address</w:t>
      </w:r>
      <w:r w:rsidRPr="005A2C00">
        <w:rPr>
          <w:rFonts w:asciiTheme="minorHAnsi" w:hAnsiTheme="minorHAnsi" w:cstheme="minorHAnsi"/>
          <w:sz w:val="28"/>
          <w:szCs w:val="28"/>
        </w:rPr>
        <w:t xml:space="preserve"> and telephone number</w:t>
      </w:r>
      <w:r w:rsidR="0045053B" w:rsidRPr="005A2C00">
        <w:rPr>
          <w:rFonts w:asciiTheme="minorHAnsi" w:hAnsiTheme="minorHAnsi" w:cstheme="minorHAnsi"/>
          <w:sz w:val="28"/>
          <w:szCs w:val="28"/>
        </w:rPr>
        <w:t xml:space="preserve"> on the rear </w:t>
      </w:r>
      <w:r w:rsidRPr="005A2C00">
        <w:rPr>
          <w:rFonts w:asciiTheme="minorHAnsi" w:hAnsiTheme="minorHAnsi" w:cstheme="minorHAnsi"/>
          <w:sz w:val="28"/>
          <w:szCs w:val="28"/>
        </w:rPr>
        <w:t>of the cheque.</w:t>
      </w:r>
    </w:p>
    <w:p w:rsidR="0049251D" w:rsidRPr="005A2C00" w:rsidRDefault="0049251D" w:rsidP="0049251D">
      <w:pPr>
        <w:rPr>
          <w:rFonts w:asciiTheme="minorHAnsi" w:hAnsiTheme="minorHAnsi" w:cstheme="minorHAnsi"/>
          <w:sz w:val="28"/>
          <w:szCs w:val="28"/>
        </w:rPr>
      </w:pPr>
    </w:p>
    <w:p w:rsidR="0049251D" w:rsidRPr="005A2C00" w:rsidRDefault="0049251D" w:rsidP="0049251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1270C" w:rsidRPr="005A2C00" w:rsidRDefault="00AD51D5" w:rsidP="008E23E9">
      <w:pPr>
        <w:ind w:hanging="900"/>
        <w:rPr>
          <w:rFonts w:asciiTheme="minorHAnsi" w:hAnsiTheme="minorHAnsi" w:cstheme="minorHAnsi"/>
          <w:b/>
          <w:sz w:val="28"/>
          <w:szCs w:val="28"/>
        </w:rPr>
      </w:pPr>
      <w:r w:rsidRPr="005A2C00">
        <w:rPr>
          <w:rFonts w:asciiTheme="minorHAnsi" w:hAnsiTheme="minorHAnsi" w:cstheme="minorHAnsi"/>
          <w:b/>
          <w:sz w:val="28"/>
          <w:szCs w:val="28"/>
        </w:rPr>
        <w:t>Postal address</w:t>
      </w:r>
      <w:r w:rsidR="0049251D" w:rsidRPr="005A2C0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91270C" w:rsidRPr="005A2C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A2C00">
        <w:rPr>
          <w:rFonts w:asciiTheme="minorHAnsi" w:hAnsiTheme="minorHAnsi" w:cstheme="minorHAnsi"/>
          <w:b/>
          <w:sz w:val="28"/>
          <w:szCs w:val="28"/>
        </w:rPr>
        <w:tab/>
      </w:r>
      <w:r w:rsidR="005A2C00">
        <w:rPr>
          <w:rFonts w:asciiTheme="minorHAnsi" w:hAnsiTheme="minorHAnsi" w:cstheme="minorHAnsi"/>
          <w:b/>
          <w:sz w:val="28"/>
          <w:szCs w:val="28"/>
        </w:rPr>
        <w:tab/>
      </w:r>
      <w:r w:rsidR="005A2C00">
        <w:rPr>
          <w:rFonts w:asciiTheme="minorHAnsi" w:hAnsiTheme="minorHAnsi" w:cstheme="minorHAnsi"/>
          <w:b/>
          <w:sz w:val="28"/>
          <w:szCs w:val="28"/>
        </w:rPr>
        <w:tab/>
      </w:r>
      <w:r w:rsidR="005A2C00">
        <w:rPr>
          <w:rFonts w:asciiTheme="minorHAnsi" w:hAnsiTheme="minorHAnsi" w:cstheme="minorHAnsi"/>
          <w:b/>
          <w:sz w:val="28"/>
          <w:szCs w:val="28"/>
        </w:rPr>
        <w:tab/>
      </w:r>
      <w:r w:rsidR="0049251D" w:rsidRPr="005A2C00">
        <w:rPr>
          <w:rFonts w:asciiTheme="minorHAnsi" w:hAnsiTheme="minorHAnsi" w:cstheme="minorHAnsi"/>
          <w:b/>
          <w:sz w:val="28"/>
          <w:szCs w:val="28"/>
        </w:rPr>
        <w:t xml:space="preserve">Sterex Electrolysis International Ltd, </w:t>
      </w:r>
    </w:p>
    <w:p w:rsidR="0091270C" w:rsidRPr="005A2C00" w:rsidRDefault="0049251D" w:rsidP="0091270C">
      <w:pPr>
        <w:ind w:left="3600"/>
        <w:rPr>
          <w:rFonts w:asciiTheme="minorHAnsi" w:hAnsiTheme="minorHAnsi" w:cstheme="minorHAnsi"/>
          <w:b/>
          <w:sz w:val="28"/>
          <w:szCs w:val="28"/>
        </w:rPr>
      </w:pPr>
      <w:r w:rsidRPr="005A2C00">
        <w:rPr>
          <w:rFonts w:asciiTheme="minorHAnsi" w:hAnsiTheme="minorHAnsi" w:cstheme="minorHAnsi"/>
          <w:b/>
          <w:sz w:val="28"/>
          <w:szCs w:val="28"/>
        </w:rPr>
        <w:t xml:space="preserve">174 Kings Road, </w:t>
      </w:r>
    </w:p>
    <w:p w:rsidR="0091270C" w:rsidRPr="005A2C00" w:rsidRDefault="0049251D" w:rsidP="0091270C">
      <w:pPr>
        <w:ind w:left="3600"/>
        <w:rPr>
          <w:rFonts w:asciiTheme="minorHAnsi" w:hAnsiTheme="minorHAnsi" w:cstheme="minorHAnsi"/>
          <w:b/>
          <w:sz w:val="28"/>
          <w:szCs w:val="28"/>
        </w:rPr>
      </w:pPr>
      <w:r w:rsidRPr="005A2C00">
        <w:rPr>
          <w:rFonts w:asciiTheme="minorHAnsi" w:hAnsiTheme="minorHAnsi" w:cstheme="minorHAnsi"/>
          <w:b/>
          <w:sz w:val="28"/>
          <w:szCs w:val="28"/>
        </w:rPr>
        <w:t xml:space="preserve">Tyseley, </w:t>
      </w:r>
    </w:p>
    <w:p w:rsidR="0091270C" w:rsidRPr="005A2C00" w:rsidRDefault="0049251D" w:rsidP="0091270C">
      <w:pPr>
        <w:ind w:left="3600"/>
        <w:rPr>
          <w:rFonts w:asciiTheme="minorHAnsi" w:hAnsiTheme="minorHAnsi" w:cstheme="minorHAnsi"/>
          <w:b/>
          <w:sz w:val="28"/>
          <w:szCs w:val="28"/>
        </w:rPr>
      </w:pPr>
      <w:r w:rsidRPr="005A2C00">
        <w:rPr>
          <w:rFonts w:asciiTheme="minorHAnsi" w:hAnsiTheme="minorHAnsi" w:cstheme="minorHAnsi"/>
          <w:b/>
          <w:sz w:val="28"/>
          <w:szCs w:val="28"/>
        </w:rPr>
        <w:t xml:space="preserve">Birmingham, </w:t>
      </w:r>
    </w:p>
    <w:p w:rsidR="0049251D" w:rsidRPr="005A2C00" w:rsidRDefault="0049251D" w:rsidP="0091270C">
      <w:pPr>
        <w:ind w:left="3600"/>
        <w:rPr>
          <w:rFonts w:asciiTheme="minorHAnsi" w:hAnsiTheme="minorHAnsi" w:cstheme="minorHAnsi"/>
          <w:b/>
          <w:sz w:val="28"/>
          <w:szCs w:val="28"/>
        </w:rPr>
      </w:pPr>
      <w:r w:rsidRPr="005A2C00">
        <w:rPr>
          <w:rFonts w:asciiTheme="minorHAnsi" w:hAnsiTheme="minorHAnsi" w:cstheme="minorHAnsi"/>
          <w:b/>
          <w:sz w:val="28"/>
          <w:szCs w:val="28"/>
        </w:rPr>
        <w:t>B11 2AP</w:t>
      </w:r>
    </w:p>
    <w:p w:rsidR="00D15950" w:rsidRPr="005A2C00" w:rsidRDefault="008E1D2A" w:rsidP="00C74008">
      <w:pPr>
        <w:ind w:left="3600"/>
        <w:rPr>
          <w:rFonts w:asciiTheme="minorHAnsi" w:hAnsiTheme="minorHAnsi" w:cstheme="minorHAnsi"/>
          <w:b/>
          <w:sz w:val="28"/>
          <w:szCs w:val="28"/>
        </w:rPr>
      </w:pPr>
      <w:r w:rsidRPr="005A2C00">
        <w:rPr>
          <w:rFonts w:asciiTheme="minorHAnsi" w:hAnsiTheme="minorHAnsi" w:cstheme="minorHAnsi"/>
          <w:b/>
          <w:sz w:val="28"/>
          <w:szCs w:val="28"/>
        </w:rPr>
        <w:t>0121 7082404</w:t>
      </w:r>
    </w:p>
    <w:sectPr w:rsidR="00D15950" w:rsidRPr="005A2C00" w:rsidSect="00D45D3C">
      <w:headerReference w:type="default" r:id="rId10"/>
      <w:pgSz w:w="11906" w:h="16838" w:code="9"/>
      <w:pgMar w:top="284" w:right="1418" w:bottom="567" w:left="1701" w:header="0" w:footer="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59" w:rsidRDefault="00BA6F59">
      <w:r>
        <w:separator/>
      </w:r>
    </w:p>
  </w:endnote>
  <w:endnote w:type="continuationSeparator" w:id="0">
    <w:p w:rsidR="00BA6F59" w:rsidRDefault="00BA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59" w:rsidRDefault="00BA6F59">
      <w:r>
        <w:separator/>
      </w:r>
    </w:p>
  </w:footnote>
  <w:footnote w:type="continuationSeparator" w:id="0">
    <w:p w:rsidR="00BA6F59" w:rsidRDefault="00BA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5A" w:rsidRPr="00697AC6" w:rsidRDefault="0052625A" w:rsidP="006B2A7F">
    <w:pPr>
      <w:pStyle w:val="Header"/>
      <w:ind w:hanging="90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398B"/>
    <w:multiLevelType w:val="hybridMultilevel"/>
    <w:tmpl w:val="787E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97"/>
    <w:rsid w:val="000163AD"/>
    <w:rsid w:val="00022D75"/>
    <w:rsid w:val="000A56EA"/>
    <w:rsid w:val="000B412D"/>
    <w:rsid w:val="000C2533"/>
    <w:rsid w:val="00114AFF"/>
    <w:rsid w:val="001233BE"/>
    <w:rsid w:val="00151440"/>
    <w:rsid w:val="00152290"/>
    <w:rsid w:val="00153E09"/>
    <w:rsid w:val="001678A9"/>
    <w:rsid w:val="00180A29"/>
    <w:rsid w:val="001A209C"/>
    <w:rsid w:val="001A27FC"/>
    <w:rsid w:val="001E7D97"/>
    <w:rsid w:val="0022236F"/>
    <w:rsid w:val="002246C2"/>
    <w:rsid w:val="00236A6D"/>
    <w:rsid w:val="00236D71"/>
    <w:rsid w:val="002507E6"/>
    <w:rsid w:val="00274708"/>
    <w:rsid w:val="002843F3"/>
    <w:rsid w:val="002E3ED0"/>
    <w:rsid w:val="0035280D"/>
    <w:rsid w:val="00371CD9"/>
    <w:rsid w:val="003A31ED"/>
    <w:rsid w:val="003A4C90"/>
    <w:rsid w:val="003B74E8"/>
    <w:rsid w:val="003E2D3F"/>
    <w:rsid w:val="003F2C8C"/>
    <w:rsid w:val="00434275"/>
    <w:rsid w:val="00447C81"/>
    <w:rsid w:val="0045053B"/>
    <w:rsid w:val="0046436B"/>
    <w:rsid w:val="00467208"/>
    <w:rsid w:val="0049251D"/>
    <w:rsid w:val="004D091C"/>
    <w:rsid w:val="004D3FB1"/>
    <w:rsid w:val="00501CBB"/>
    <w:rsid w:val="00512D4E"/>
    <w:rsid w:val="0052625A"/>
    <w:rsid w:val="00545675"/>
    <w:rsid w:val="005462A3"/>
    <w:rsid w:val="00560477"/>
    <w:rsid w:val="005A14D3"/>
    <w:rsid w:val="005A2C00"/>
    <w:rsid w:val="005B0EAA"/>
    <w:rsid w:val="006338FC"/>
    <w:rsid w:val="00655D56"/>
    <w:rsid w:val="00697AC6"/>
    <w:rsid w:val="006A023B"/>
    <w:rsid w:val="006B2A7F"/>
    <w:rsid w:val="006D6991"/>
    <w:rsid w:val="00715505"/>
    <w:rsid w:val="00776BF0"/>
    <w:rsid w:val="007B2178"/>
    <w:rsid w:val="007B21D8"/>
    <w:rsid w:val="007B2BF0"/>
    <w:rsid w:val="007B6B3B"/>
    <w:rsid w:val="007B70C0"/>
    <w:rsid w:val="00835122"/>
    <w:rsid w:val="00842EDB"/>
    <w:rsid w:val="008551FE"/>
    <w:rsid w:val="00860760"/>
    <w:rsid w:val="008912A4"/>
    <w:rsid w:val="008C0873"/>
    <w:rsid w:val="008E1D2A"/>
    <w:rsid w:val="008E23E9"/>
    <w:rsid w:val="008F27FC"/>
    <w:rsid w:val="008F300B"/>
    <w:rsid w:val="0091270C"/>
    <w:rsid w:val="00966BB3"/>
    <w:rsid w:val="00977420"/>
    <w:rsid w:val="0098727C"/>
    <w:rsid w:val="00987D37"/>
    <w:rsid w:val="009A0537"/>
    <w:rsid w:val="009B7C71"/>
    <w:rsid w:val="009E6A68"/>
    <w:rsid w:val="009E748F"/>
    <w:rsid w:val="00A06395"/>
    <w:rsid w:val="00A203A0"/>
    <w:rsid w:val="00A21EA0"/>
    <w:rsid w:val="00AB5815"/>
    <w:rsid w:val="00AD51D5"/>
    <w:rsid w:val="00AE4884"/>
    <w:rsid w:val="00B07912"/>
    <w:rsid w:val="00B22A71"/>
    <w:rsid w:val="00B65630"/>
    <w:rsid w:val="00B71D3E"/>
    <w:rsid w:val="00B97FFD"/>
    <w:rsid w:val="00BA6F59"/>
    <w:rsid w:val="00BC23DE"/>
    <w:rsid w:val="00BF10D2"/>
    <w:rsid w:val="00C223F9"/>
    <w:rsid w:val="00C361B5"/>
    <w:rsid w:val="00C53F8B"/>
    <w:rsid w:val="00C6639F"/>
    <w:rsid w:val="00C73435"/>
    <w:rsid w:val="00C74008"/>
    <w:rsid w:val="00C76BD6"/>
    <w:rsid w:val="00C801CC"/>
    <w:rsid w:val="00C95A6B"/>
    <w:rsid w:val="00CC1EFC"/>
    <w:rsid w:val="00CD6784"/>
    <w:rsid w:val="00CF34BB"/>
    <w:rsid w:val="00D15950"/>
    <w:rsid w:val="00D418AE"/>
    <w:rsid w:val="00D45D3C"/>
    <w:rsid w:val="00D55ECE"/>
    <w:rsid w:val="00D65648"/>
    <w:rsid w:val="00DB2BC5"/>
    <w:rsid w:val="00DB7019"/>
    <w:rsid w:val="00DC0AF1"/>
    <w:rsid w:val="00DF2EF9"/>
    <w:rsid w:val="00E11334"/>
    <w:rsid w:val="00E8341C"/>
    <w:rsid w:val="00E90934"/>
    <w:rsid w:val="00E97FFD"/>
    <w:rsid w:val="00ED311E"/>
    <w:rsid w:val="00EE6B98"/>
    <w:rsid w:val="00EF639D"/>
    <w:rsid w:val="00F00141"/>
    <w:rsid w:val="00F00B45"/>
    <w:rsid w:val="00F02B55"/>
    <w:rsid w:val="00F14247"/>
    <w:rsid w:val="00F31BBF"/>
    <w:rsid w:val="00F36ADA"/>
    <w:rsid w:val="00F36D76"/>
    <w:rsid w:val="00F46C4B"/>
    <w:rsid w:val="00F62E7B"/>
    <w:rsid w:val="00F67B89"/>
    <w:rsid w:val="00F9755D"/>
    <w:rsid w:val="00FA4CB2"/>
    <w:rsid w:val="00FD7856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CE4AEA7-B56A-4E96-9481-1FBA02B6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9251D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49251D"/>
    <w:pPr>
      <w:keepNext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7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7AC6"/>
  </w:style>
  <w:style w:type="character" w:styleId="Hyperlink">
    <w:name w:val="Hyperlink"/>
    <w:basedOn w:val="DefaultParagraphFont"/>
    <w:rsid w:val="00697A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D2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F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oper\Documents\college%20order%20form%20tempal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41CE2-7EAC-49AA-8BEF-4F93DB0A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order form tempalte 2014</Template>
  <TotalTime>0</TotalTime>
  <Pages>2</Pages>
  <Words>158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Student Kit Bag Order - On all orders of 15 &amp; over P &amp; P is free of charge</vt:lpstr>
    </vt:vector>
  </TitlesOfParts>
  <Company>SEIL</Company>
  <LinksUpToDate>false</LinksUpToDate>
  <CharactersWithSpaces>1721</CharactersWithSpaces>
  <SharedDoc>false</SharedDoc>
  <HLinks>
    <vt:vector size="6" baseType="variant"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http://www.sterex.com/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Student Kit Bag Order - On all orders of 15 &amp; over P &amp; P is free of charge</dc:title>
  <dc:creator>lcooper</dc:creator>
  <cp:lastModifiedBy>Sally</cp:lastModifiedBy>
  <cp:revision>2</cp:revision>
  <cp:lastPrinted>2014-01-23T11:58:00Z</cp:lastPrinted>
  <dcterms:created xsi:type="dcterms:W3CDTF">2017-05-19T15:17:00Z</dcterms:created>
  <dcterms:modified xsi:type="dcterms:W3CDTF">2017-05-19T15:17:00Z</dcterms:modified>
</cp:coreProperties>
</file>